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โรงเรียนวัดนิคมสถิต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โรงเรียนวัดนิคมสถิต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22:02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โรงเรียนวัดนิคมสถิต   ม.4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ที่โรงเรียนวัดนิคมสถิต   ม.4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ผู้อำนวยการโรงเรียนวัดนิคมสถิต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